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3D" w:rsidRDefault="008D043D" w:rsidP="008D043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63DFBE6" wp14:editId="32F55EFA">
            <wp:extent cx="2057400" cy="9779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43D" w:rsidRPr="008D043D" w:rsidRDefault="008D043D" w:rsidP="008D043D">
      <w:pPr>
        <w:spacing w:after="0"/>
        <w:jc w:val="center"/>
        <w:rPr>
          <w:b/>
          <w:sz w:val="24"/>
          <w:szCs w:val="24"/>
        </w:rPr>
      </w:pPr>
    </w:p>
    <w:p w:rsidR="00BE3721" w:rsidRPr="008D043D" w:rsidRDefault="00C005FB" w:rsidP="008D043D">
      <w:pPr>
        <w:spacing w:after="0"/>
        <w:jc w:val="center"/>
        <w:rPr>
          <w:b/>
          <w:sz w:val="24"/>
          <w:szCs w:val="24"/>
        </w:rPr>
      </w:pPr>
      <w:r w:rsidRPr="008D043D">
        <w:rPr>
          <w:b/>
          <w:sz w:val="24"/>
          <w:szCs w:val="24"/>
        </w:rPr>
        <w:t xml:space="preserve">WESTMORELAND NOW &amp; FOREVER/ CAPACITY BUILDING </w:t>
      </w:r>
      <w:r w:rsidR="008D043D">
        <w:rPr>
          <w:b/>
          <w:sz w:val="24"/>
          <w:szCs w:val="24"/>
        </w:rPr>
        <w:br/>
      </w:r>
      <w:r w:rsidRPr="008D043D">
        <w:rPr>
          <w:b/>
          <w:sz w:val="24"/>
          <w:szCs w:val="24"/>
        </w:rPr>
        <w:t xml:space="preserve">(RK MELLON) </w:t>
      </w:r>
      <w:r w:rsidR="005937FE" w:rsidRPr="008D043D">
        <w:rPr>
          <w:b/>
          <w:sz w:val="24"/>
          <w:szCs w:val="24"/>
        </w:rPr>
        <w:t>GRANT FOLLOW-UP REPORT FORM</w:t>
      </w:r>
    </w:p>
    <w:p w:rsidR="005937FE" w:rsidRPr="008D043D" w:rsidRDefault="005937FE" w:rsidP="005937FE">
      <w:pPr>
        <w:spacing w:after="0"/>
        <w:jc w:val="center"/>
        <w:rPr>
          <w:b/>
          <w:sz w:val="16"/>
          <w:szCs w:val="24"/>
          <w:u w:val="single"/>
        </w:rPr>
      </w:pPr>
    </w:p>
    <w:p w:rsidR="002758A2" w:rsidRDefault="005937FE" w:rsidP="005937FE">
      <w:pPr>
        <w:spacing w:after="0"/>
        <w:rPr>
          <w:b/>
        </w:rPr>
      </w:pPr>
      <w:r>
        <w:rPr>
          <w:b/>
        </w:rPr>
        <w:t xml:space="preserve">To: </w:t>
      </w:r>
      <w:r w:rsidR="00C005FB">
        <w:rPr>
          <w:b/>
        </w:rPr>
        <w:t xml:space="preserve"> </w:t>
      </w:r>
      <w:r>
        <w:rPr>
          <w:b/>
        </w:rPr>
        <w:t xml:space="preserve">The </w:t>
      </w:r>
      <w:r w:rsidR="00F06F80">
        <w:rPr>
          <w:b/>
        </w:rPr>
        <w:t xml:space="preserve">Community Foundation of Westmoreland </w:t>
      </w:r>
      <w:r w:rsidR="005477CA">
        <w:rPr>
          <w:b/>
        </w:rPr>
        <w:t xml:space="preserve">County  </w:t>
      </w:r>
      <w:r w:rsidR="008979AB">
        <w:rPr>
          <w:b/>
        </w:rPr>
        <w:t xml:space="preserve">     </w:t>
      </w:r>
    </w:p>
    <w:p w:rsidR="002758A2" w:rsidRDefault="002758A2" w:rsidP="005937FE">
      <w:pPr>
        <w:spacing w:after="0"/>
        <w:rPr>
          <w:b/>
        </w:rPr>
      </w:pPr>
    </w:p>
    <w:p w:rsidR="005937FE" w:rsidRDefault="005937FE" w:rsidP="005937FE">
      <w:pPr>
        <w:spacing w:after="0"/>
        <w:rPr>
          <w:b/>
        </w:rPr>
      </w:pPr>
      <w:r>
        <w:rPr>
          <w:b/>
        </w:rPr>
        <w:t>Due Date:</w:t>
      </w:r>
      <w:r w:rsidR="00B13553">
        <w:rPr>
          <w:b/>
        </w:rPr>
        <w:t xml:space="preserve"> </w:t>
      </w:r>
      <w:r w:rsidR="00C005FB">
        <w:rPr>
          <w:b/>
        </w:rPr>
        <w:t xml:space="preserve"> </w:t>
      </w:r>
    </w:p>
    <w:p w:rsidR="00FE70F7" w:rsidRPr="008D043D" w:rsidRDefault="00FE70F7" w:rsidP="005937FE">
      <w:pPr>
        <w:spacing w:after="0"/>
        <w:rPr>
          <w:b/>
          <w:sz w:val="14"/>
        </w:rPr>
      </w:pPr>
    </w:p>
    <w:p w:rsidR="002647CB" w:rsidRDefault="005937FE" w:rsidP="002D6DF1">
      <w:pPr>
        <w:spacing w:after="0"/>
      </w:pPr>
      <w:r>
        <w:t>Grantee:</w:t>
      </w:r>
    </w:p>
    <w:p w:rsidR="005937FE" w:rsidRDefault="002647CB" w:rsidP="002D6DF1">
      <w:pPr>
        <w:spacing w:after="0"/>
      </w:pPr>
      <w:r>
        <w:t>Organizational Contact:</w:t>
      </w:r>
      <w:r w:rsidR="005937FE">
        <w:tab/>
      </w:r>
      <w:r w:rsidR="005937FE">
        <w:tab/>
      </w:r>
      <w:r w:rsidR="00F31006">
        <w:fldChar w:fldCharType="begin"/>
      </w:r>
      <w:r w:rsidR="00A5233B">
        <w:instrText xml:space="preserve"> MERGEFIELD RecipientName </w:instrText>
      </w:r>
      <w:r w:rsidR="00F31006">
        <w:fldChar w:fldCharType="end"/>
      </w:r>
    </w:p>
    <w:p w:rsidR="005937FE" w:rsidRDefault="005937FE" w:rsidP="005F345C">
      <w:pPr>
        <w:spacing w:after="40"/>
      </w:pPr>
      <w:r>
        <w:t>Fund:</w:t>
      </w:r>
      <w:r>
        <w:tab/>
      </w:r>
      <w:r>
        <w:tab/>
      </w:r>
      <w:r w:rsidR="00F06F80">
        <w:tab/>
      </w:r>
      <w:r w:rsidR="00A5233B">
        <w:t xml:space="preserve"> </w:t>
      </w:r>
    </w:p>
    <w:p w:rsidR="005937FE" w:rsidRDefault="005937FE" w:rsidP="005F345C">
      <w:pPr>
        <w:spacing w:after="40"/>
      </w:pPr>
      <w:r>
        <w:t>Purpose:</w:t>
      </w:r>
      <w:r>
        <w:tab/>
      </w:r>
      <w:r>
        <w:tab/>
      </w:r>
    </w:p>
    <w:p w:rsidR="005937FE" w:rsidRDefault="005937FE" w:rsidP="005F345C">
      <w:pPr>
        <w:spacing w:after="40"/>
      </w:pPr>
      <w:r>
        <w:t>Approved Amount:</w:t>
      </w:r>
      <w:r w:rsidR="00A5233B">
        <w:tab/>
      </w:r>
    </w:p>
    <w:p w:rsidR="005937FE" w:rsidRDefault="005937FE" w:rsidP="006178BC">
      <w:pPr>
        <w:spacing w:after="40"/>
      </w:pPr>
      <w:r>
        <w:t>Grant#:</w:t>
      </w:r>
      <w:r>
        <w:tab/>
      </w:r>
      <w:r>
        <w:tab/>
      </w:r>
      <w:r>
        <w:tab/>
      </w:r>
    </w:p>
    <w:p w:rsidR="005937FE" w:rsidRDefault="005937FE" w:rsidP="005937FE">
      <w:pPr>
        <w:spacing w:after="0"/>
      </w:pPr>
    </w:p>
    <w:p w:rsidR="005937FE" w:rsidRDefault="005937FE" w:rsidP="005937FE">
      <w:pPr>
        <w:pStyle w:val="ListParagraph"/>
        <w:numPr>
          <w:ilvl w:val="0"/>
          <w:numId w:val="1"/>
        </w:numPr>
        <w:spacing w:after="0"/>
      </w:pPr>
      <w:r>
        <w:t xml:space="preserve">Describe how grant funds received have been used in accordance with </w:t>
      </w:r>
      <w:r w:rsidR="00C42D5A">
        <w:t xml:space="preserve">the </w:t>
      </w:r>
      <w:r>
        <w:t>above stated purpose</w:t>
      </w:r>
      <w:r w:rsidR="00F06F80">
        <w:t xml:space="preserve"> and in conjunction with stated outcomes in your </w:t>
      </w:r>
      <w:r w:rsidR="0064728A">
        <w:t>proposal</w:t>
      </w:r>
      <w:r>
        <w:t xml:space="preserve">.  </w:t>
      </w:r>
    </w:p>
    <w:p w:rsidR="005937FE" w:rsidRDefault="005937FE" w:rsidP="005937FE">
      <w:pPr>
        <w:spacing w:after="0"/>
      </w:pPr>
    </w:p>
    <w:p w:rsidR="005937FE" w:rsidRDefault="005937FE" w:rsidP="005937FE">
      <w:pPr>
        <w:spacing w:after="0"/>
      </w:pPr>
    </w:p>
    <w:p w:rsidR="005937FE" w:rsidRDefault="005937FE" w:rsidP="005937FE">
      <w:pPr>
        <w:spacing w:after="0"/>
      </w:pPr>
    </w:p>
    <w:p w:rsidR="005937FE" w:rsidRDefault="005937FE" w:rsidP="005937FE">
      <w:pPr>
        <w:pStyle w:val="ListParagraph"/>
        <w:numPr>
          <w:ilvl w:val="0"/>
          <w:numId w:val="1"/>
        </w:numPr>
        <w:spacing w:after="0"/>
      </w:pPr>
      <w:r>
        <w:t>Are any grant funds unspent?  If yes, please inform us of the amount and how and when the funds</w:t>
      </w:r>
      <w:r w:rsidR="00893E03">
        <w:t xml:space="preserve"> will be expended.</w:t>
      </w:r>
      <w:r w:rsidR="00C42D5A" w:rsidRPr="00C42D5A">
        <w:t xml:space="preserve"> </w:t>
      </w:r>
      <w:r w:rsidR="00C42D5A">
        <w:t xml:space="preserve"> If this grant is over $25,000, please give us a financial reporting of grant expenditures.  </w:t>
      </w:r>
    </w:p>
    <w:p w:rsidR="00893E03" w:rsidRDefault="00893E03" w:rsidP="009F38F4">
      <w:pPr>
        <w:spacing w:after="0" w:line="240" w:lineRule="auto"/>
      </w:pPr>
    </w:p>
    <w:p w:rsidR="00893E03" w:rsidRDefault="00893E03" w:rsidP="009F38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93BD8" w:rsidRDefault="00393BD8" w:rsidP="009F38F4">
      <w:pPr>
        <w:spacing w:after="0" w:line="240" w:lineRule="auto"/>
      </w:pPr>
    </w:p>
    <w:p w:rsidR="00893E03" w:rsidRDefault="00893E03" w:rsidP="00893E03">
      <w:pPr>
        <w:spacing w:after="0"/>
      </w:pPr>
    </w:p>
    <w:p w:rsidR="00893E03" w:rsidRDefault="00893E03" w:rsidP="00893E03">
      <w:pPr>
        <w:pStyle w:val="ListParagraph"/>
        <w:numPr>
          <w:ilvl w:val="0"/>
          <w:numId w:val="1"/>
        </w:numPr>
        <w:spacing w:after="0"/>
      </w:pPr>
      <w:r>
        <w:t xml:space="preserve">List any changes in your organization that have occurred since you received the grant (leadership, </w:t>
      </w:r>
      <w:r w:rsidR="00C42D5A">
        <w:t>grant contact, address, etc</w:t>
      </w:r>
      <w:r>
        <w:t>.)</w:t>
      </w:r>
    </w:p>
    <w:p w:rsidR="00893E03" w:rsidRDefault="00893E03" w:rsidP="009F38F4">
      <w:pPr>
        <w:spacing w:after="0" w:line="240" w:lineRule="auto"/>
      </w:pPr>
    </w:p>
    <w:p w:rsidR="00893E03" w:rsidRDefault="00893E03" w:rsidP="009F38F4">
      <w:pPr>
        <w:spacing w:after="0" w:line="240" w:lineRule="auto"/>
      </w:pPr>
    </w:p>
    <w:p w:rsidR="00893E03" w:rsidRDefault="00893E03" w:rsidP="00893E03">
      <w:pPr>
        <w:spacing w:after="0"/>
      </w:pPr>
    </w:p>
    <w:p w:rsidR="00893E03" w:rsidRPr="00A14D94" w:rsidRDefault="00A14D94" w:rsidP="00893E03">
      <w:pPr>
        <w:spacing w:after="0"/>
      </w:pPr>
      <w:r>
        <w:t xml:space="preserve">              </w:t>
      </w:r>
      <w:r w:rsidR="002F7E0A">
        <w:t>Submitted by:</w:t>
      </w:r>
      <w:r w:rsidR="00393BD8" w:rsidRPr="00A14D94">
        <w:t xml:space="preserve"> </w:t>
      </w:r>
      <w:r w:rsidR="00393BD8" w:rsidRPr="00A14D94">
        <w:rPr>
          <w:u w:val="single"/>
        </w:rPr>
        <w:t xml:space="preserve">        </w:t>
      </w:r>
      <w:r w:rsidR="002F7E0A" w:rsidRPr="00A14D94">
        <w:rPr>
          <w:u w:val="single"/>
        </w:rPr>
        <w:t xml:space="preserve">                                </w:t>
      </w:r>
      <w:r w:rsidR="002F7E0A" w:rsidRPr="00A14D94">
        <w:t xml:space="preserve"> </w:t>
      </w:r>
      <w:r w:rsidR="00893E03">
        <w:t>Date:</w:t>
      </w:r>
      <w:r w:rsidR="002F7E0A" w:rsidRPr="00A14D94">
        <w:t xml:space="preserve">  </w:t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</w:r>
      <w:r w:rsidR="00393BD8" w:rsidRPr="00A14D94">
        <w:softHyphen/>
        <w:t>_______________________</w:t>
      </w:r>
      <w:r w:rsidR="002F7E0A" w:rsidRPr="00A14D94">
        <w:rPr>
          <w:color w:val="FFFFFF" w:themeColor="background1"/>
        </w:rPr>
        <w:t>.</w:t>
      </w:r>
    </w:p>
    <w:p w:rsidR="00893E03" w:rsidRDefault="00893E03" w:rsidP="00893E03">
      <w:pPr>
        <w:spacing w:after="0"/>
        <w:rPr>
          <w:u w:val="single"/>
        </w:rPr>
      </w:pPr>
    </w:p>
    <w:p w:rsidR="00893E03" w:rsidRDefault="00893E03" w:rsidP="00893E03">
      <w:pPr>
        <w:spacing w:after="0"/>
      </w:pPr>
      <w:r>
        <w:tab/>
        <w:t>Please send all follow-up forms to:</w:t>
      </w:r>
      <w:r>
        <w:tab/>
      </w:r>
      <w:r w:rsidR="00A14D94">
        <w:t>Phil Koch</w:t>
      </w:r>
    </w:p>
    <w:p w:rsidR="00893E03" w:rsidRDefault="00893E03" w:rsidP="00893E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</w:t>
      </w:r>
      <w:r w:rsidR="00F06F80">
        <w:t>Community Foundation of Westmoreland County</w:t>
      </w:r>
    </w:p>
    <w:p w:rsidR="006F16F2" w:rsidRDefault="006F16F2" w:rsidP="00893E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951 Old Salem Road</w:t>
      </w:r>
    </w:p>
    <w:p w:rsidR="00893E03" w:rsidRDefault="00893E03" w:rsidP="00893E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F80">
        <w:t>Greensburg, PA 15601</w:t>
      </w:r>
    </w:p>
    <w:p w:rsidR="005937FE" w:rsidRPr="005937FE" w:rsidRDefault="00893E03" w:rsidP="00AA12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D94">
        <w:t>pk</w:t>
      </w:r>
      <w:r w:rsidR="00A14D94" w:rsidRPr="00A14D94">
        <w:t>och@cfwestmoreland.o</w:t>
      </w:r>
      <w:bookmarkStart w:id="0" w:name="_GoBack"/>
      <w:bookmarkEnd w:id="0"/>
      <w:r w:rsidR="00A14D94" w:rsidRPr="00A14D94">
        <w:t>rg</w:t>
      </w:r>
    </w:p>
    <w:sectPr w:rsidR="005937FE" w:rsidRPr="005937FE" w:rsidSect="00BE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47F24"/>
    <w:multiLevelType w:val="hybridMultilevel"/>
    <w:tmpl w:val="C3A8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06"/>
    <w:rsid w:val="00025BEB"/>
    <w:rsid w:val="000569A6"/>
    <w:rsid w:val="00066063"/>
    <w:rsid w:val="00140D57"/>
    <w:rsid w:val="002072D0"/>
    <w:rsid w:val="002647CB"/>
    <w:rsid w:val="002758A2"/>
    <w:rsid w:val="00284F48"/>
    <w:rsid w:val="002C6784"/>
    <w:rsid w:val="002D6DF1"/>
    <w:rsid w:val="002F7E0A"/>
    <w:rsid w:val="00300A89"/>
    <w:rsid w:val="00327E7A"/>
    <w:rsid w:val="00352F13"/>
    <w:rsid w:val="00364B28"/>
    <w:rsid w:val="00393BD8"/>
    <w:rsid w:val="003A4E37"/>
    <w:rsid w:val="003D0867"/>
    <w:rsid w:val="00512354"/>
    <w:rsid w:val="005477CA"/>
    <w:rsid w:val="005937FE"/>
    <w:rsid w:val="005C34B6"/>
    <w:rsid w:val="005F345C"/>
    <w:rsid w:val="006178BC"/>
    <w:rsid w:val="0064728A"/>
    <w:rsid w:val="00687599"/>
    <w:rsid w:val="006E1DAD"/>
    <w:rsid w:val="006E214D"/>
    <w:rsid w:val="006F16F2"/>
    <w:rsid w:val="0075614E"/>
    <w:rsid w:val="007A632F"/>
    <w:rsid w:val="00812806"/>
    <w:rsid w:val="0082123B"/>
    <w:rsid w:val="008267EB"/>
    <w:rsid w:val="00851D19"/>
    <w:rsid w:val="0088451A"/>
    <w:rsid w:val="00893E03"/>
    <w:rsid w:val="008979AB"/>
    <w:rsid w:val="008D043D"/>
    <w:rsid w:val="008E285C"/>
    <w:rsid w:val="00954809"/>
    <w:rsid w:val="00980F73"/>
    <w:rsid w:val="009A029C"/>
    <w:rsid w:val="009C3E9C"/>
    <w:rsid w:val="009F38F4"/>
    <w:rsid w:val="00A14D94"/>
    <w:rsid w:val="00A5233B"/>
    <w:rsid w:val="00AA12C3"/>
    <w:rsid w:val="00AB7055"/>
    <w:rsid w:val="00B13553"/>
    <w:rsid w:val="00BE3721"/>
    <w:rsid w:val="00C005FB"/>
    <w:rsid w:val="00C05C90"/>
    <w:rsid w:val="00C14CCD"/>
    <w:rsid w:val="00C42D5A"/>
    <w:rsid w:val="00C60747"/>
    <w:rsid w:val="00C7591F"/>
    <w:rsid w:val="00CF4DE7"/>
    <w:rsid w:val="00EE4D29"/>
    <w:rsid w:val="00F06F80"/>
    <w:rsid w:val="00F30CD2"/>
    <w:rsid w:val="00F31006"/>
    <w:rsid w:val="00F61C14"/>
    <w:rsid w:val="00FE70F7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6E0C"/>
  <w15:docId w15:val="{CE38C038-3D63-428E-B6A5-460CB722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_letter_templates\gt_follow%20up_re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gt_follow up_req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sacito</dc:creator>
  <cp:lastModifiedBy>Kristin Raup</cp:lastModifiedBy>
  <cp:revision>2</cp:revision>
  <cp:lastPrinted>2015-10-26T14:46:00Z</cp:lastPrinted>
  <dcterms:created xsi:type="dcterms:W3CDTF">2019-05-13T19:26:00Z</dcterms:created>
  <dcterms:modified xsi:type="dcterms:W3CDTF">2019-05-13T19:26:00Z</dcterms:modified>
</cp:coreProperties>
</file>